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29C11" w14:textId="77777777" w:rsidR="00CC1528" w:rsidRPr="00F01366" w:rsidRDefault="001D73D3" w:rsidP="001D73D3">
      <w:pPr>
        <w:spacing w:before="120" w:after="120"/>
        <w:jc w:val="center"/>
        <w:rPr>
          <w:rFonts w:ascii="Calibri" w:eastAsia="Calibri" w:hAnsi="Calibri"/>
          <w:b/>
          <w:bCs/>
          <w:color w:val="FF0000"/>
          <w:sz w:val="44"/>
          <w:szCs w:val="44"/>
        </w:rPr>
      </w:pPr>
      <w:r>
        <w:rPr>
          <w:rFonts w:ascii="Microsoft Sans Serif" w:hAnsi="Microsoft Sans Serif" w:cs="Microsoft Sans Serif"/>
          <w:b/>
          <w:bCs/>
          <w:noProof/>
          <w:color w:val="FF0000"/>
          <w:sz w:val="44"/>
          <w:szCs w:val="44"/>
          <w:lang w:val="en-GB" w:eastAsia="en-GB" w:bidi="hi-IN"/>
        </w:rPr>
        <w:drawing>
          <wp:anchor distT="0" distB="0" distL="114300" distR="114300" simplePos="0" relativeHeight="251659264" behindDoc="0" locked="0" layoutInCell="1" allowOverlap="1" wp14:anchorId="59CEC097" wp14:editId="6BBF4602">
            <wp:simplePos x="0" y="0"/>
            <wp:positionH relativeFrom="column">
              <wp:posOffset>40640</wp:posOffset>
            </wp:positionH>
            <wp:positionV relativeFrom="paragraph">
              <wp:posOffset>-10160</wp:posOffset>
            </wp:positionV>
            <wp:extent cx="784860" cy="770255"/>
            <wp:effectExtent l="0" t="0" r="0" b="0"/>
            <wp:wrapSquare wrapText="bothSides"/>
            <wp:docPr id="5" name="Picture 3" descr="C:\Users\ABC\AppData\Local\Microsoft\Windows\INetCache\Content.Word\hammer-sick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C\AppData\Local\Microsoft\Windows\INetCache\Content.Word\hammer-sickle.jpg"/>
                    <pic:cNvPicPr>
                      <a:picLocks noChangeAspect="1" noChangeArrowheads="1"/>
                    </pic:cNvPicPr>
                  </pic:nvPicPr>
                  <pic:blipFill>
                    <a:blip r:embed="rId5" cstate="print"/>
                    <a:srcRect/>
                    <a:stretch>
                      <a:fillRect/>
                    </a:stretch>
                  </pic:blipFill>
                  <pic:spPr bwMode="auto">
                    <a:xfrm>
                      <a:off x="0" y="0"/>
                      <a:ext cx="784860" cy="770255"/>
                    </a:xfrm>
                    <a:prstGeom prst="rect">
                      <a:avLst/>
                    </a:prstGeom>
                    <a:noFill/>
                    <a:ln w="9525">
                      <a:noFill/>
                      <a:miter lim="800000"/>
                      <a:headEnd/>
                      <a:tailEnd/>
                    </a:ln>
                  </pic:spPr>
                </pic:pic>
              </a:graphicData>
            </a:graphic>
          </wp:anchor>
        </w:drawing>
      </w:r>
      <w:r w:rsidR="00CC1528" w:rsidRPr="00F01366">
        <w:rPr>
          <w:rFonts w:ascii="Calibri" w:eastAsia="Calibri" w:hAnsi="Calibri"/>
          <w:b/>
          <w:bCs/>
          <w:color w:val="FF0000"/>
          <w:sz w:val="44"/>
          <w:szCs w:val="44"/>
        </w:rPr>
        <w:t>COMMUNIST PARTY OF INDIA (MAOIST)</w:t>
      </w:r>
    </w:p>
    <w:p w14:paraId="1B1A2BB8" w14:textId="77777777" w:rsidR="001D73D3" w:rsidRDefault="009A2F7F" w:rsidP="001D73D3">
      <w:pPr>
        <w:spacing w:before="120" w:after="120"/>
        <w:jc w:val="center"/>
        <w:rPr>
          <w:rFonts w:ascii="Calibri" w:eastAsia="Calibri" w:hAnsi="Calibri"/>
          <w:b/>
          <w:bCs/>
          <w:color w:val="FF0000"/>
          <w:sz w:val="32"/>
          <w:szCs w:val="32"/>
        </w:rPr>
      </w:pPr>
      <w:r>
        <w:rPr>
          <w:rFonts w:ascii="Calibri" w:eastAsia="Calibri" w:hAnsi="Calibri"/>
          <w:b/>
          <w:bCs/>
          <w:color w:val="FF0000"/>
          <w:sz w:val="32"/>
          <w:szCs w:val="32"/>
        </w:rPr>
        <w:t>Central</w:t>
      </w:r>
      <w:r w:rsidR="00CC1528">
        <w:rPr>
          <w:rFonts w:ascii="Calibri" w:eastAsia="Calibri" w:hAnsi="Calibri"/>
          <w:b/>
          <w:bCs/>
          <w:color w:val="FF0000"/>
          <w:sz w:val="32"/>
          <w:szCs w:val="32"/>
        </w:rPr>
        <w:t xml:space="preserve"> Committee</w:t>
      </w:r>
    </w:p>
    <w:p w14:paraId="560BE8EA" w14:textId="77777777" w:rsidR="00CC1528" w:rsidRPr="001D73D3" w:rsidRDefault="00CC1528" w:rsidP="001D73D3">
      <w:pPr>
        <w:spacing w:before="120" w:after="120"/>
        <w:jc w:val="center"/>
        <w:rPr>
          <w:rFonts w:ascii="Calibri" w:eastAsia="Calibri" w:hAnsi="Calibri"/>
          <w:b/>
          <w:bCs/>
          <w:color w:val="FF0000"/>
          <w:sz w:val="32"/>
          <w:szCs w:val="32"/>
        </w:rPr>
      </w:pPr>
      <w:r w:rsidRPr="006813BA">
        <w:rPr>
          <w:sz w:val="24"/>
          <w:u w:val="single"/>
        </w:rPr>
        <w:t>Press Release</w:t>
      </w:r>
    </w:p>
    <w:p w14:paraId="21F34641" w14:textId="696B3608" w:rsidR="00CC1528" w:rsidRPr="009A2F7F" w:rsidRDefault="006E4565" w:rsidP="00CC1528">
      <w:pPr>
        <w:spacing w:before="120" w:after="120"/>
        <w:jc w:val="right"/>
        <w:rPr>
          <w:b/>
        </w:rPr>
      </w:pPr>
      <w:r>
        <w:rPr>
          <w:b/>
        </w:rPr>
        <w:t>10</w:t>
      </w:r>
      <w:r w:rsidRPr="006E4565">
        <w:rPr>
          <w:b/>
          <w:vertAlign w:val="superscript"/>
        </w:rPr>
        <w:t>th</w:t>
      </w:r>
      <w:r>
        <w:rPr>
          <w:b/>
        </w:rPr>
        <w:t xml:space="preserve"> March</w:t>
      </w:r>
      <w:r w:rsidR="009448E8">
        <w:rPr>
          <w:b/>
        </w:rPr>
        <w:t>, 20</w:t>
      </w:r>
      <w:r w:rsidR="004B7CF3">
        <w:rPr>
          <w:b/>
        </w:rPr>
        <w:t>2</w:t>
      </w:r>
      <w:r>
        <w:rPr>
          <w:b/>
        </w:rPr>
        <w:t>2</w:t>
      </w:r>
    </w:p>
    <w:p w14:paraId="568AAF45" w14:textId="1724017C" w:rsidR="00F62D13" w:rsidRPr="004F3B0F" w:rsidRDefault="006E4565" w:rsidP="006E4565">
      <w:pPr>
        <w:spacing w:after="120" w:line="240" w:lineRule="auto"/>
        <w:ind w:firstLine="720"/>
        <w:jc w:val="center"/>
        <w:rPr>
          <w:b/>
          <w:bCs/>
          <w:sz w:val="28"/>
          <w:szCs w:val="28"/>
          <w:lang w:val="en-IN"/>
        </w:rPr>
      </w:pPr>
      <w:r w:rsidRPr="004F3B0F">
        <w:rPr>
          <w:b/>
          <w:bCs/>
          <w:sz w:val="28"/>
          <w:szCs w:val="28"/>
          <w:lang w:val="en-IN"/>
        </w:rPr>
        <w:t xml:space="preserve">Let us observe </w:t>
      </w:r>
      <w:r w:rsidR="00F62D13" w:rsidRPr="004F3B0F">
        <w:rPr>
          <w:b/>
          <w:bCs/>
          <w:sz w:val="28"/>
          <w:szCs w:val="28"/>
          <w:lang w:val="en-IN"/>
        </w:rPr>
        <w:t>A</w:t>
      </w:r>
      <w:r w:rsidRPr="004F3B0F">
        <w:rPr>
          <w:b/>
          <w:bCs/>
          <w:sz w:val="28"/>
          <w:szCs w:val="28"/>
          <w:lang w:val="en-IN"/>
        </w:rPr>
        <w:t>nti-</w:t>
      </w:r>
      <w:r w:rsidR="00F62D13" w:rsidRPr="004F3B0F">
        <w:rPr>
          <w:b/>
          <w:bCs/>
          <w:sz w:val="28"/>
          <w:szCs w:val="28"/>
          <w:lang w:val="en-IN"/>
        </w:rPr>
        <w:t>I</w:t>
      </w:r>
      <w:r w:rsidRPr="004F3B0F">
        <w:rPr>
          <w:b/>
          <w:bCs/>
          <w:sz w:val="28"/>
          <w:szCs w:val="28"/>
          <w:lang w:val="en-IN"/>
        </w:rPr>
        <w:t xml:space="preserve">mperialist </w:t>
      </w:r>
      <w:r w:rsidR="003D38F9" w:rsidRPr="004F3B0F">
        <w:rPr>
          <w:b/>
          <w:bCs/>
          <w:sz w:val="28"/>
          <w:szCs w:val="28"/>
          <w:lang w:val="en-IN"/>
        </w:rPr>
        <w:t>Week</w:t>
      </w:r>
      <w:r w:rsidRPr="004F3B0F">
        <w:rPr>
          <w:b/>
          <w:bCs/>
          <w:sz w:val="28"/>
          <w:szCs w:val="28"/>
          <w:lang w:val="en-IN"/>
        </w:rPr>
        <w:t xml:space="preserve"> </w:t>
      </w:r>
      <w:r w:rsidR="003D38F9" w:rsidRPr="004F3B0F">
        <w:rPr>
          <w:b/>
          <w:bCs/>
          <w:sz w:val="28"/>
          <w:szCs w:val="28"/>
          <w:lang w:val="en-IN"/>
        </w:rPr>
        <w:t>from</w:t>
      </w:r>
      <w:r w:rsidRPr="004F3B0F">
        <w:rPr>
          <w:b/>
          <w:bCs/>
          <w:sz w:val="28"/>
          <w:szCs w:val="28"/>
          <w:lang w:val="en-IN"/>
        </w:rPr>
        <w:t xml:space="preserve"> March 23</w:t>
      </w:r>
      <w:r w:rsidRPr="004F3B0F">
        <w:rPr>
          <w:b/>
          <w:bCs/>
          <w:sz w:val="28"/>
          <w:szCs w:val="28"/>
          <w:vertAlign w:val="superscript"/>
          <w:lang w:val="en-IN"/>
        </w:rPr>
        <w:t>rd</w:t>
      </w:r>
      <w:r w:rsidRPr="004F3B0F">
        <w:rPr>
          <w:b/>
          <w:bCs/>
          <w:sz w:val="28"/>
          <w:szCs w:val="28"/>
          <w:lang w:val="en-IN"/>
        </w:rPr>
        <w:t xml:space="preserve"> </w:t>
      </w:r>
      <w:r w:rsidR="003D38F9" w:rsidRPr="004F3B0F">
        <w:rPr>
          <w:b/>
          <w:bCs/>
          <w:sz w:val="28"/>
          <w:szCs w:val="28"/>
          <w:lang w:val="en-IN"/>
        </w:rPr>
        <w:t>to 29</w:t>
      </w:r>
      <w:r w:rsidR="003D38F9" w:rsidRPr="004F3B0F">
        <w:rPr>
          <w:b/>
          <w:bCs/>
          <w:sz w:val="28"/>
          <w:szCs w:val="28"/>
          <w:vertAlign w:val="superscript"/>
          <w:lang w:val="en-IN"/>
        </w:rPr>
        <w:t>th</w:t>
      </w:r>
    </w:p>
    <w:p w14:paraId="1F19FA85" w14:textId="4B90246B" w:rsidR="006E4565" w:rsidRPr="006E4565" w:rsidRDefault="00F62D13" w:rsidP="006E4565">
      <w:pPr>
        <w:spacing w:after="120" w:line="240" w:lineRule="auto"/>
        <w:ind w:firstLine="720"/>
        <w:jc w:val="center"/>
        <w:rPr>
          <w:b/>
          <w:bCs/>
          <w:sz w:val="24"/>
          <w:szCs w:val="24"/>
          <w:lang w:val="en-IN"/>
        </w:rPr>
      </w:pPr>
      <w:r w:rsidRPr="004F3B0F">
        <w:rPr>
          <w:b/>
          <w:bCs/>
          <w:sz w:val="28"/>
          <w:szCs w:val="28"/>
          <w:lang w:val="en-IN"/>
        </w:rPr>
        <w:t>I</w:t>
      </w:r>
      <w:r w:rsidR="006E4565" w:rsidRPr="004F3B0F">
        <w:rPr>
          <w:b/>
          <w:bCs/>
          <w:sz w:val="28"/>
          <w:szCs w:val="28"/>
          <w:lang w:val="en-IN"/>
        </w:rPr>
        <w:t>n the spirit of Proletarian Internationalism!</w:t>
      </w:r>
    </w:p>
    <w:p w14:paraId="3F4F563E" w14:textId="74CD76BF" w:rsidR="00783A53" w:rsidRDefault="006E4565" w:rsidP="004F3B0F">
      <w:pPr>
        <w:spacing w:after="0" w:line="240" w:lineRule="auto"/>
        <w:ind w:firstLine="720"/>
        <w:jc w:val="both"/>
        <w:rPr>
          <w:lang w:val="en-IN"/>
        </w:rPr>
      </w:pPr>
      <w:r w:rsidRPr="006E4565">
        <w:rPr>
          <w:lang w:val="en-IN"/>
        </w:rPr>
        <w:t>We are going to celebrate the anti-imperialist day on this March 23</w:t>
      </w:r>
      <w:r w:rsidRPr="006E4565">
        <w:rPr>
          <w:vertAlign w:val="superscript"/>
          <w:lang w:val="en-IN"/>
        </w:rPr>
        <w:t>rd</w:t>
      </w:r>
      <w:r w:rsidRPr="006E4565">
        <w:rPr>
          <w:lang w:val="en-IN"/>
        </w:rPr>
        <w:t>, the 90</w:t>
      </w:r>
      <w:r w:rsidRPr="006E4565">
        <w:rPr>
          <w:vertAlign w:val="superscript"/>
          <w:lang w:val="en-IN"/>
        </w:rPr>
        <w:t>th</w:t>
      </w:r>
      <w:r w:rsidRPr="006E4565">
        <w:rPr>
          <w:lang w:val="en-IN"/>
        </w:rPr>
        <w:t xml:space="preserve"> anniversary of the day of martyrdom of Comrades Bhagat Singh, Sukhdev and </w:t>
      </w:r>
      <w:proofErr w:type="spellStart"/>
      <w:r w:rsidRPr="006E4565">
        <w:rPr>
          <w:lang w:val="en-IN"/>
        </w:rPr>
        <w:t>Rajguru</w:t>
      </w:r>
      <w:proofErr w:type="spellEnd"/>
      <w:r w:rsidRPr="006E4565">
        <w:rPr>
          <w:lang w:val="en-IN"/>
        </w:rPr>
        <w:t xml:space="preserve"> hanged by the British in India, in the background of simmering anti-imperialist struggles all over the world. </w:t>
      </w:r>
      <w:r w:rsidR="00017895">
        <w:rPr>
          <w:lang w:val="en-IN"/>
        </w:rPr>
        <w:t>The martyrdom is a symbol of anti-imperialist consciousness.</w:t>
      </w:r>
      <w:r w:rsidR="0026356E">
        <w:rPr>
          <w:rFonts w:hint="cs"/>
          <w:cs/>
          <w:lang w:val="en-IN" w:bidi="te-IN"/>
        </w:rPr>
        <w:t xml:space="preserve"> </w:t>
      </w:r>
      <w:r w:rsidR="0026356E">
        <w:rPr>
          <w:lang w:val="en-IN" w:bidi="te-IN"/>
        </w:rPr>
        <w:t>Russian imperialism made a war of aggression on Ukraine</w:t>
      </w:r>
      <w:r w:rsidR="00A37C65">
        <w:rPr>
          <w:lang w:val="en-IN" w:bidi="te-IN"/>
        </w:rPr>
        <w:t xml:space="preserve"> which is the result of the imperialist contention between US-EU and Russia in former Republics of Soviet Union. T</w:t>
      </w:r>
      <w:r w:rsidR="00325521">
        <w:rPr>
          <w:lang w:val="en-IN" w:bidi="te-IN"/>
        </w:rPr>
        <w:t>he people of Ukraine are</w:t>
      </w:r>
      <w:r w:rsidR="0026356E">
        <w:rPr>
          <w:lang w:val="en-IN" w:bidi="te-IN"/>
        </w:rPr>
        <w:t xml:space="preserve"> giving stiff resistance </w:t>
      </w:r>
      <w:r w:rsidR="00A37C65">
        <w:rPr>
          <w:lang w:val="en-IN" w:bidi="te-IN"/>
        </w:rPr>
        <w:t>with</w:t>
      </w:r>
      <w:r w:rsidR="0026356E">
        <w:rPr>
          <w:lang w:val="en-IN" w:bidi="te-IN"/>
        </w:rPr>
        <w:t xml:space="preserve"> the spirit of anti-imperialism</w:t>
      </w:r>
      <w:r w:rsidR="00A37C65">
        <w:rPr>
          <w:lang w:val="en-IN" w:bidi="te-IN"/>
        </w:rPr>
        <w:t xml:space="preserve"> to this aggression</w:t>
      </w:r>
      <w:r w:rsidR="0026356E">
        <w:rPr>
          <w:lang w:val="en-IN" w:bidi="te-IN"/>
        </w:rPr>
        <w:t xml:space="preserve">. </w:t>
      </w:r>
      <w:r w:rsidR="00017895">
        <w:rPr>
          <w:lang w:val="en-IN"/>
        </w:rPr>
        <w:t>This is also the 53</w:t>
      </w:r>
      <w:r w:rsidR="00017895" w:rsidRPr="00017895">
        <w:rPr>
          <w:vertAlign w:val="superscript"/>
          <w:lang w:val="en-IN"/>
        </w:rPr>
        <w:t>rd</w:t>
      </w:r>
      <w:r w:rsidR="00017895">
        <w:rPr>
          <w:lang w:val="en-IN"/>
        </w:rPr>
        <w:t xml:space="preserve"> Anniversary of the formation of </w:t>
      </w:r>
      <w:r w:rsidR="00FD513E">
        <w:rPr>
          <w:lang w:val="en-IN"/>
        </w:rPr>
        <w:t>New People</w:t>
      </w:r>
      <w:r w:rsidR="000F5970">
        <w:rPr>
          <w:lang w:val="en-IN"/>
        </w:rPr>
        <w:t>’</w:t>
      </w:r>
      <w:r w:rsidR="00FD513E">
        <w:rPr>
          <w:lang w:val="en-IN"/>
        </w:rPr>
        <w:t xml:space="preserve">s Army of </w:t>
      </w:r>
      <w:r w:rsidR="00017895">
        <w:rPr>
          <w:lang w:val="en-IN"/>
        </w:rPr>
        <w:t xml:space="preserve">Communist Party of Philippines (CPP). </w:t>
      </w:r>
      <w:r w:rsidRPr="006E4565">
        <w:rPr>
          <w:lang w:val="en-IN"/>
        </w:rPr>
        <w:t>On the occasion the CC sends revolutionary greetings to</w:t>
      </w:r>
      <w:r w:rsidR="00FD513E">
        <w:rPr>
          <w:lang w:val="en-IN"/>
        </w:rPr>
        <w:t xml:space="preserve"> CPP</w:t>
      </w:r>
      <w:r w:rsidR="00A7786B">
        <w:rPr>
          <w:lang w:val="en-IN"/>
        </w:rPr>
        <w:t xml:space="preserve"> &amp; NPA</w:t>
      </w:r>
      <w:r w:rsidR="00CD7E9C">
        <w:rPr>
          <w:lang w:val="en-IN"/>
        </w:rPr>
        <w:t>,</w:t>
      </w:r>
      <w:r w:rsidRPr="006E4565">
        <w:rPr>
          <w:lang w:val="en-IN"/>
        </w:rPr>
        <w:t xml:space="preserve"> all the oppressed people and oppressed nationalities of the world fighting against imperialism and wishes success in their struggles. It pays humble homage to all the martyrs of these struggles. It calls upon the</w:t>
      </w:r>
      <w:r w:rsidR="00A41658">
        <w:rPr>
          <w:lang w:val="en-IN"/>
        </w:rPr>
        <w:t xml:space="preserve"> Maoist Parties, people’s organisations</w:t>
      </w:r>
      <w:r w:rsidRPr="006E4565">
        <w:rPr>
          <w:lang w:val="en-IN"/>
        </w:rPr>
        <w:t xml:space="preserve"> and various revolutionary, democratic, nationality liberation</w:t>
      </w:r>
      <w:r w:rsidR="00CD7E9C">
        <w:rPr>
          <w:lang w:val="en-IN"/>
        </w:rPr>
        <w:t xml:space="preserve"> movements</w:t>
      </w:r>
      <w:r w:rsidRPr="006E4565">
        <w:rPr>
          <w:lang w:val="en-IN"/>
        </w:rPr>
        <w:t xml:space="preserve"> to take up programs on the occasion with doubled spirit in the fight against imperialism.</w:t>
      </w:r>
    </w:p>
    <w:p w14:paraId="08D10253" w14:textId="000F0A97" w:rsidR="00783A53" w:rsidRDefault="005F448E" w:rsidP="004F3B0F">
      <w:pPr>
        <w:spacing w:after="0" w:line="240" w:lineRule="auto"/>
        <w:ind w:firstLine="720"/>
        <w:jc w:val="both"/>
        <w:rPr>
          <w:lang w:val="en-IN"/>
        </w:rPr>
      </w:pPr>
      <w:r>
        <w:rPr>
          <w:lang w:val="en-IN"/>
        </w:rPr>
        <w:t xml:space="preserve">After the British colonialism ended and </w:t>
      </w:r>
      <w:r w:rsidR="00137260">
        <w:rPr>
          <w:lang w:val="en-IN"/>
        </w:rPr>
        <w:t xml:space="preserve">India </w:t>
      </w:r>
      <w:r w:rsidR="00325521">
        <w:rPr>
          <w:lang w:val="en-IN"/>
        </w:rPr>
        <w:t xml:space="preserve">attained fake </w:t>
      </w:r>
      <w:r w:rsidR="00137260">
        <w:rPr>
          <w:lang w:val="en-IN"/>
        </w:rPr>
        <w:t>independen</w:t>
      </w:r>
      <w:r w:rsidR="00325521">
        <w:rPr>
          <w:lang w:val="en-IN"/>
        </w:rPr>
        <w:t>ce</w:t>
      </w:r>
      <w:r>
        <w:rPr>
          <w:lang w:val="en-IN"/>
        </w:rPr>
        <w:t xml:space="preserve"> in 1947, just like </w:t>
      </w:r>
      <w:r w:rsidR="00137260">
        <w:rPr>
          <w:lang w:val="en-IN"/>
        </w:rPr>
        <w:t xml:space="preserve">in </w:t>
      </w:r>
      <w:r>
        <w:rPr>
          <w:lang w:val="en-IN"/>
        </w:rPr>
        <w:t xml:space="preserve">the backward countries, </w:t>
      </w:r>
      <w:r w:rsidR="00137260">
        <w:rPr>
          <w:lang w:val="en-IN"/>
        </w:rPr>
        <w:t xml:space="preserve">imperialism imposed </w:t>
      </w:r>
      <w:r>
        <w:rPr>
          <w:lang w:val="en-IN"/>
        </w:rPr>
        <w:t>neo-colonial exploitation in our country</w:t>
      </w:r>
      <w:r w:rsidR="00137260">
        <w:rPr>
          <w:lang w:val="en-IN"/>
        </w:rPr>
        <w:t xml:space="preserve">. </w:t>
      </w:r>
      <w:r>
        <w:rPr>
          <w:lang w:val="en-IN"/>
        </w:rPr>
        <w:t xml:space="preserve">LPG reforms </w:t>
      </w:r>
      <w:r w:rsidR="007C09CA">
        <w:rPr>
          <w:lang w:val="en-IN"/>
        </w:rPr>
        <w:t>of</w:t>
      </w:r>
      <w:r>
        <w:rPr>
          <w:lang w:val="en-IN"/>
        </w:rPr>
        <w:t xml:space="preserve"> 1991 further allowed imperialist penetration</w:t>
      </w:r>
      <w:r w:rsidR="00C860E7">
        <w:rPr>
          <w:lang w:val="en-IN"/>
        </w:rPr>
        <w:t>.</w:t>
      </w:r>
    </w:p>
    <w:p w14:paraId="05035745" w14:textId="76CFB06A" w:rsidR="00C860E7" w:rsidRDefault="00C860E7" w:rsidP="004F3B0F">
      <w:pPr>
        <w:spacing w:after="0" w:line="240" w:lineRule="auto"/>
        <w:ind w:firstLine="720"/>
        <w:jc w:val="both"/>
        <w:rPr>
          <w:lang w:val="en-IN"/>
        </w:rPr>
      </w:pPr>
      <w:r>
        <w:rPr>
          <w:lang w:val="en-IN"/>
        </w:rPr>
        <w:t xml:space="preserve">The imperialist economic and financial crisis that started in 2008 shook the whole world. In order to overcome the crisis imperialism is putting the burden on the backward countries and the working class and middle classes of the capitalist countries. Imperialism thought it necessary to deploy Para-military forces to suppress the rising struggles against imperialist exploitation and Brahmanic Hindutva Fascist BJP to instigate </w:t>
      </w:r>
      <w:r w:rsidR="00325521">
        <w:rPr>
          <w:lang w:val="en-IN"/>
        </w:rPr>
        <w:t xml:space="preserve">fake </w:t>
      </w:r>
      <w:r>
        <w:rPr>
          <w:lang w:val="en-IN"/>
        </w:rPr>
        <w:t>nationalism</w:t>
      </w:r>
      <w:r w:rsidR="00652172">
        <w:rPr>
          <w:lang w:val="en-IN"/>
        </w:rPr>
        <w:t>.</w:t>
      </w:r>
    </w:p>
    <w:p w14:paraId="70A3D458" w14:textId="774E4137" w:rsidR="00652172" w:rsidRDefault="00652172" w:rsidP="004F3B0F">
      <w:pPr>
        <w:spacing w:after="0" w:line="240" w:lineRule="auto"/>
        <w:ind w:firstLine="720"/>
        <w:jc w:val="both"/>
        <w:rPr>
          <w:lang w:val="en-IN"/>
        </w:rPr>
      </w:pPr>
      <w:r>
        <w:rPr>
          <w:lang w:val="en-IN"/>
        </w:rPr>
        <w:t xml:space="preserve">Imperialist exploitive policies were much more aggressively implemented since BJP came to power. The comprador bureaucratic bourgeois and big landlord forces in our semi-colonial, semi-feudal country surrendered the economy of our country totally to the imperialists together with them. They took up demonetisation, GST, agrarian laws, </w:t>
      </w:r>
      <w:r w:rsidR="00224605">
        <w:rPr>
          <w:lang w:val="en-IN"/>
        </w:rPr>
        <w:t xml:space="preserve">making MOUs for plunder of natural resources, </w:t>
      </w:r>
      <w:r>
        <w:rPr>
          <w:lang w:val="en-IN"/>
        </w:rPr>
        <w:t>anti-worker laws, annulment of Article 370 and 35A in Kashmir, implementation of CAA and other such draconian laws, suppression of revolutionary movement through SAMADHAN-Prahar offensive</w:t>
      </w:r>
      <w:r w:rsidR="006D49E8">
        <w:rPr>
          <w:lang w:val="en-IN"/>
        </w:rPr>
        <w:t xml:space="preserve"> and</w:t>
      </w:r>
      <w:r>
        <w:rPr>
          <w:lang w:val="en-IN"/>
        </w:rPr>
        <w:t xml:space="preserve"> paving way for establishing ‘Hindu state’ by splitting the country on the basis of religion.</w:t>
      </w:r>
    </w:p>
    <w:p w14:paraId="66BA93A1" w14:textId="1F16EC5E" w:rsidR="00652172" w:rsidRDefault="00652172" w:rsidP="004F3B0F">
      <w:pPr>
        <w:spacing w:after="0" w:line="240" w:lineRule="auto"/>
        <w:ind w:firstLine="720"/>
        <w:jc w:val="both"/>
        <w:rPr>
          <w:lang w:val="en-IN"/>
        </w:rPr>
      </w:pPr>
      <w:r>
        <w:rPr>
          <w:lang w:val="en-IN"/>
        </w:rPr>
        <w:t xml:space="preserve">Imperialist capital entered our country in the form of portfolio investments and are looting the entire capital of our country. It entered the sector of infrastructure and put the Municipalities and Corporations to tender in the name of smart cities, brought ports in the name of </w:t>
      </w:r>
      <w:proofErr w:type="spellStart"/>
      <w:r>
        <w:rPr>
          <w:lang w:val="en-IN"/>
        </w:rPr>
        <w:t>Sagarmala</w:t>
      </w:r>
      <w:proofErr w:type="spellEnd"/>
      <w:r>
        <w:rPr>
          <w:lang w:val="en-IN"/>
        </w:rPr>
        <w:t>, invested in construction of roads all over the country and in power projects and Railways. On the other hand</w:t>
      </w:r>
      <w:r w:rsidR="005508A3">
        <w:rPr>
          <w:lang w:val="en-IN"/>
        </w:rPr>
        <w:t>,</w:t>
      </w:r>
      <w:r>
        <w:rPr>
          <w:lang w:val="en-IN"/>
        </w:rPr>
        <w:t xml:space="preserve"> the government is privatising Insurance</w:t>
      </w:r>
      <w:r w:rsidR="00325521">
        <w:rPr>
          <w:lang w:val="en-IN"/>
        </w:rPr>
        <w:t>, Banking</w:t>
      </w:r>
      <w:r>
        <w:rPr>
          <w:lang w:val="en-IN"/>
        </w:rPr>
        <w:t xml:space="preserve"> and Railways, imperialists, comprador bureaucratic bourgeois class are taking the lands </w:t>
      </w:r>
      <w:r w:rsidR="005508A3">
        <w:rPr>
          <w:lang w:val="en-IN"/>
        </w:rPr>
        <w:t>into their hands through the three agrarian laws and other such traitorous policies are being implemented.</w:t>
      </w:r>
    </w:p>
    <w:p w14:paraId="4CF082F7" w14:textId="7F788A20" w:rsidR="005508A3" w:rsidRDefault="005508A3" w:rsidP="004F3B0F">
      <w:pPr>
        <w:spacing w:after="0" w:line="240" w:lineRule="auto"/>
        <w:ind w:firstLine="720"/>
        <w:jc w:val="both"/>
        <w:rPr>
          <w:lang w:val="en-IN"/>
        </w:rPr>
      </w:pPr>
      <w:r>
        <w:rPr>
          <w:lang w:val="en-IN"/>
        </w:rPr>
        <w:t xml:space="preserve">‘Make in India’, </w:t>
      </w:r>
      <w:r w:rsidR="004D3F8F">
        <w:rPr>
          <w:lang w:val="en-IN"/>
        </w:rPr>
        <w:t>S</w:t>
      </w:r>
      <w:r>
        <w:rPr>
          <w:lang w:val="en-IN"/>
        </w:rPr>
        <w:t>tart</w:t>
      </w:r>
      <w:r w:rsidR="004D3F8F">
        <w:rPr>
          <w:lang w:val="en-IN"/>
        </w:rPr>
        <w:t xml:space="preserve"> U</w:t>
      </w:r>
      <w:r>
        <w:rPr>
          <w:lang w:val="en-IN"/>
        </w:rPr>
        <w:t>p and other such things that the BJP is crying out do not sustain the economy of the country on strong foundations</w:t>
      </w:r>
      <w:r w:rsidR="006D49E8">
        <w:rPr>
          <w:lang w:val="en-IN"/>
        </w:rPr>
        <w:t>.</w:t>
      </w:r>
      <w:r>
        <w:rPr>
          <w:lang w:val="en-IN"/>
        </w:rPr>
        <w:t xml:space="preserve"> </w:t>
      </w:r>
      <w:r w:rsidR="006D49E8">
        <w:rPr>
          <w:lang w:val="en-IN"/>
        </w:rPr>
        <w:t xml:space="preserve">The ‘export-oriented growth’ makes it a </w:t>
      </w:r>
      <w:r>
        <w:rPr>
          <w:lang w:val="en-IN"/>
        </w:rPr>
        <w:t xml:space="preserve">link in the imperialist chain and as </w:t>
      </w:r>
      <w:r w:rsidR="006D49E8">
        <w:rPr>
          <w:lang w:val="en-IN"/>
        </w:rPr>
        <w:t xml:space="preserve">a </w:t>
      </w:r>
      <w:r>
        <w:rPr>
          <w:lang w:val="en-IN"/>
        </w:rPr>
        <w:t>supplier</w:t>
      </w:r>
      <w:r w:rsidR="006D49E8">
        <w:rPr>
          <w:lang w:val="en-IN"/>
        </w:rPr>
        <w:t xml:space="preserve"> of</w:t>
      </w:r>
      <w:r>
        <w:rPr>
          <w:lang w:val="en-IN"/>
        </w:rPr>
        <w:t xml:space="preserve"> manufactur</w:t>
      </w:r>
      <w:r w:rsidR="006D49E8">
        <w:rPr>
          <w:lang w:val="en-IN"/>
        </w:rPr>
        <w:t>ed</w:t>
      </w:r>
      <w:r>
        <w:rPr>
          <w:lang w:val="en-IN"/>
        </w:rPr>
        <w:t xml:space="preserve"> spare parts for imperialist MNCs. Or else </w:t>
      </w:r>
      <w:r w:rsidR="006D49E8">
        <w:rPr>
          <w:lang w:val="en-IN"/>
        </w:rPr>
        <w:t>it</w:t>
      </w:r>
      <w:r>
        <w:rPr>
          <w:lang w:val="en-IN"/>
        </w:rPr>
        <w:t xml:space="preserve"> remain</w:t>
      </w:r>
      <w:r w:rsidR="006D49E8">
        <w:rPr>
          <w:lang w:val="en-IN"/>
        </w:rPr>
        <w:t>s</w:t>
      </w:r>
      <w:r>
        <w:rPr>
          <w:lang w:val="en-IN"/>
        </w:rPr>
        <w:t xml:space="preserve"> to be </w:t>
      </w:r>
      <w:r w:rsidR="006D49E8">
        <w:rPr>
          <w:lang w:val="en-IN"/>
        </w:rPr>
        <w:t xml:space="preserve">a </w:t>
      </w:r>
      <w:r>
        <w:rPr>
          <w:lang w:val="en-IN"/>
        </w:rPr>
        <w:t>plant that assemble</w:t>
      </w:r>
      <w:r w:rsidR="006D49E8">
        <w:rPr>
          <w:lang w:val="en-IN"/>
        </w:rPr>
        <w:t>s</w:t>
      </w:r>
      <w:r>
        <w:rPr>
          <w:lang w:val="en-IN"/>
        </w:rPr>
        <w:t xml:space="preserve"> spare parts. </w:t>
      </w:r>
      <w:r w:rsidR="004D3F8F">
        <w:rPr>
          <w:lang w:val="en-IN"/>
        </w:rPr>
        <w:t>With this kind of production, t</w:t>
      </w:r>
      <w:r>
        <w:rPr>
          <w:lang w:val="en-IN"/>
        </w:rPr>
        <w:t>he country will be absolutely in the control of the imperialists.</w:t>
      </w:r>
    </w:p>
    <w:p w14:paraId="4969BFAC" w14:textId="09F2F62B" w:rsidR="005508A3" w:rsidRDefault="005508A3" w:rsidP="004F3B0F">
      <w:pPr>
        <w:spacing w:after="0" w:line="240" w:lineRule="auto"/>
        <w:ind w:firstLine="720"/>
        <w:jc w:val="both"/>
        <w:rPr>
          <w:lang w:val="en-IN"/>
        </w:rPr>
      </w:pPr>
      <w:r>
        <w:rPr>
          <w:lang w:val="en-IN"/>
        </w:rPr>
        <w:t xml:space="preserve">The devastation of nature by imperialists is creating pandemics like Corona as a part of their war policy. During the Corona period the economies are totally </w:t>
      </w:r>
      <w:proofErr w:type="spellStart"/>
      <w:r>
        <w:rPr>
          <w:lang w:val="en-IN"/>
        </w:rPr>
        <w:t>restructuralised</w:t>
      </w:r>
      <w:proofErr w:type="spellEnd"/>
      <w:r>
        <w:rPr>
          <w:lang w:val="en-IN"/>
        </w:rPr>
        <w:t>. With this, the unorganised sector, peasantry and middle</w:t>
      </w:r>
      <w:r w:rsidR="00F62D13">
        <w:rPr>
          <w:lang w:val="en-IN"/>
        </w:rPr>
        <w:t>-</w:t>
      </w:r>
      <w:r>
        <w:rPr>
          <w:lang w:val="en-IN"/>
        </w:rPr>
        <w:t xml:space="preserve">class people are facing severe difficulties. People of the world and the country are spending lakhs of rupees for treatment. Public money is transferred to the comprador bureaucratic capitalists and imperialists in the name of </w:t>
      </w:r>
      <w:r w:rsidR="00F62D13">
        <w:rPr>
          <w:lang w:val="en-IN"/>
        </w:rPr>
        <w:t xml:space="preserve">purchase of </w:t>
      </w:r>
      <w:r>
        <w:rPr>
          <w:lang w:val="en-IN"/>
        </w:rPr>
        <w:t>vaccines and other medicines.</w:t>
      </w:r>
    </w:p>
    <w:p w14:paraId="6FC92C43" w14:textId="5FE90C65" w:rsidR="005508A3" w:rsidRDefault="005508A3" w:rsidP="004F3B0F">
      <w:pPr>
        <w:spacing w:after="0" w:line="240" w:lineRule="auto"/>
        <w:ind w:firstLine="720"/>
        <w:jc w:val="both"/>
        <w:rPr>
          <w:lang w:val="en-IN"/>
        </w:rPr>
      </w:pPr>
      <w:r>
        <w:rPr>
          <w:lang w:val="en-IN"/>
        </w:rPr>
        <w:t>Lenin said imperialism means war. Imperialists want war to overcome crisis. As a part of it</w:t>
      </w:r>
      <w:r w:rsidR="00F62D13">
        <w:rPr>
          <w:lang w:val="en-IN"/>
        </w:rPr>
        <w:t>,</w:t>
      </w:r>
      <w:r>
        <w:rPr>
          <w:lang w:val="en-IN"/>
        </w:rPr>
        <w:t xml:space="preserve"> imperialism is indulging in several wars in </w:t>
      </w:r>
      <w:r w:rsidR="00F62D13">
        <w:rPr>
          <w:lang w:val="en-IN"/>
        </w:rPr>
        <w:t xml:space="preserve">its </w:t>
      </w:r>
      <w:r>
        <w:rPr>
          <w:lang w:val="en-IN"/>
        </w:rPr>
        <w:t xml:space="preserve">economic, political and geographical contention. </w:t>
      </w:r>
      <w:r w:rsidR="00536441">
        <w:rPr>
          <w:lang w:val="en-IN"/>
        </w:rPr>
        <w:t>Contention intensified between the US, Europe (NATO) and Russia, China. Russia is making a war of aggression on Ukraine. The ruling classes of our country are dependent on the imperialists for military needs and so are not condemning the aggression of Russia on Ukraine or the role of NATO in the leadership of the US. They are serving the US in QUAD that might start war in our country in Indo-Pacific area in near future.</w:t>
      </w:r>
    </w:p>
    <w:p w14:paraId="4C361773" w14:textId="7E129C5D" w:rsidR="00536441" w:rsidRPr="00783A53" w:rsidRDefault="00536441" w:rsidP="004F3B0F">
      <w:pPr>
        <w:spacing w:after="0" w:line="240" w:lineRule="auto"/>
        <w:ind w:firstLine="720"/>
        <w:jc w:val="both"/>
        <w:rPr>
          <w:lang w:val="en-IN"/>
        </w:rPr>
      </w:pPr>
      <w:r>
        <w:rPr>
          <w:lang w:val="en-IN"/>
        </w:rPr>
        <w:lastRenderedPageBreak/>
        <w:t>While comprador bureaucratic capitalists such as Ambani and Advani helping out the imperialists are minting money, 70 percent of the people are in utter poverty. People all over the country are fighting against the exploitive policies.</w:t>
      </w:r>
    </w:p>
    <w:p w14:paraId="4D8B01B9" w14:textId="1D9F3786" w:rsidR="00A66BDD" w:rsidRDefault="00017895" w:rsidP="004F3B0F">
      <w:pPr>
        <w:spacing w:after="0" w:line="240" w:lineRule="auto"/>
        <w:ind w:firstLine="720"/>
        <w:jc w:val="both"/>
        <w:rPr>
          <w:lang w:val="en-IN"/>
        </w:rPr>
      </w:pPr>
      <w:r>
        <w:rPr>
          <w:lang w:val="en-IN"/>
        </w:rPr>
        <w:t>F</w:t>
      </w:r>
      <w:r w:rsidR="006E4565" w:rsidRPr="006E4565">
        <w:rPr>
          <w:lang w:val="en-IN"/>
        </w:rPr>
        <w:t xml:space="preserve">armers are increasingly turning into migrant and daily labourers. The farmers’ struggle for one year against the proposed three Agrarian laws by the Central government was a reverberating success. The workers are on the path of struggle against the four new labour codes brought forth in the place of the existing 44 labour laws. The new codes are against the workers in more than one way. The workers shall be pressurised for work, the women workers lost their benefits such as exemption from night duty and so on. Employees of various sectors such as banking, industry and other public sectors are taking up general strikes together with the workers against privatisation. Students, teachers and all kinds of professionals, petty traders, national bourgeoisie owning MSME are disturbed with the policies of the Indian ruling classes in favour of imperialist loot. </w:t>
      </w:r>
      <w:r w:rsidR="00A80713">
        <w:rPr>
          <w:lang w:val="en-IN"/>
        </w:rPr>
        <w:t xml:space="preserve">The MSME that provide livelihood to nearly 30 percent of the country’s population and 30 percent of the national income are being ruined </w:t>
      </w:r>
      <w:r w:rsidR="00794215">
        <w:rPr>
          <w:lang w:val="en-IN"/>
        </w:rPr>
        <w:t>in an irrecoverable manner.</w:t>
      </w:r>
      <w:r w:rsidR="00A66BDD">
        <w:rPr>
          <w:lang w:val="en-IN"/>
        </w:rPr>
        <w:t xml:space="preserve"> </w:t>
      </w:r>
      <w:r w:rsidR="006E4565" w:rsidRPr="006E4565">
        <w:rPr>
          <w:lang w:val="en-IN"/>
        </w:rPr>
        <w:t>The struggles of the people to solve the problems of their daily lives such as rise in prices, against the displacement caused by projects of Multi-National Companies and of the domestic big capitalists, the struggles against new police camps against the state are also part of anti-imperialist class struggle. Demonetisation, GST, atrocities on people, Dalit and tribal people, women, religious minorities and other such vulnerable sections are leading all these sections into the path of struggle.</w:t>
      </w:r>
    </w:p>
    <w:p w14:paraId="102096DA" w14:textId="56E09B1D" w:rsidR="006E4565" w:rsidRPr="006E4565" w:rsidRDefault="006E4565" w:rsidP="004F3B0F">
      <w:pPr>
        <w:spacing w:after="0" w:line="240" w:lineRule="auto"/>
        <w:ind w:firstLine="720"/>
        <w:jc w:val="both"/>
        <w:rPr>
          <w:lang w:val="en-IN"/>
        </w:rPr>
      </w:pPr>
      <w:r w:rsidRPr="006E4565">
        <w:rPr>
          <w:lang w:val="en-IN"/>
        </w:rPr>
        <w:t xml:space="preserve">While this is the actual condition of the people of the country the government took up the ‘celebrations’ of 75 years of ‘independence’ of the country in the name of ‘Azadi ka </w:t>
      </w:r>
      <w:proofErr w:type="spellStart"/>
      <w:r w:rsidRPr="006E4565">
        <w:rPr>
          <w:lang w:val="en-IN"/>
        </w:rPr>
        <w:t>amrut</w:t>
      </w:r>
      <w:proofErr w:type="spellEnd"/>
      <w:r w:rsidRPr="006E4565">
        <w:rPr>
          <w:lang w:val="en-IN"/>
        </w:rPr>
        <w:t xml:space="preserve"> </w:t>
      </w:r>
      <w:proofErr w:type="spellStart"/>
      <w:r w:rsidRPr="006E4565">
        <w:rPr>
          <w:lang w:val="en-IN"/>
        </w:rPr>
        <w:t>mahotsav</w:t>
      </w:r>
      <w:proofErr w:type="spellEnd"/>
      <w:r w:rsidRPr="006E4565">
        <w:rPr>
          <w:lang w:val="en-IN"/>
        </w:rPr>
        <w:t>’. The program is nothing but to divert the people from the actual problems. The ‘new India’ program is nothing but the agenda of Brahmanic Hindutva Fascism.</w:t>
      </w:r>
      <w:r w:rsidR="00F62D13">
        <w:rPr>
          <w:lang w:val="en-IN"/>
        </w:rPr>
        <w:t xml:space="preserve"> </w:t>
      </w:r>
      <w:r w:rsidRPr="006E4565">
        <w:rPr>
          <w:lang w:val="en-IN"/>
        </w:rPr>
        <w:t>The situation demands a genuine change in the system. The change should be a radical one that would give state power t</w:t>
      </w:r>
      <w:r w:rsidR="004C3806">
        <w:rPr>
          <w:lang w:val="en-IN"/>
        </w:rPr>
        <w:t>o the alliance of the four classes in the leadership of the proletariat</w:t>
      </w:r>
      <w:r w:rsidRPr="006E4565">
        <w:rPr>
          <w:lang w:val="en-IN"/>
        </w:rPr>
        <w:t xml:space="preserve">. The ongoing Protracted People’s War in India clearly shows the path to attain state power. All the oppressed classes, sections of the country must rise to the occasion to destroy the exploitive system </w:t>
      </w:r>
      <w:r w:rsidR="00017895">
        <w:rPr>
          <w:lang w:val="en-IN"/>
        </w:rPr>
        <w:t xml:space="preserve">of the Imperialists, Comprador Bureaucratic Bourgeoisie and Big Landlords </w:t>
      </w:r>
      <w:r w:rsidRPr="006E4565">
        <w:rPr>
          <w:lang w:val="en-IN"/>
        </w:rPr>
        <w:t>and attain state power.</w:t>
      </w:r>
    </w:p>
    <w:p w14:paraId="5E9B4F67" w14:textId="268CE6D9" w:rsidR="00C10047" w:rsidRPr="00E6002C" w:rsidRDefault="006E4565" w:rsidP="00C10047">
      <w:pPr>
        <w:pStyle w:val="ListParagraph"/>
        <w:numPr>
          <w:ilvl w:val="0"/>
          <w:numId w:val="1"/>
        </w:numPr>
        <w:spacing w:after="0" w:line="240" w:lineRule="auto"/>
        <w:ind w:left="1080"/>
        <w:jc w:val="both"/>
        <w:rPr>
          <w:lang w:val="en-IN"/>
        </w:rPr>
      </w:pPr>
      <w:r w:rsidRPr="00E6002C">
        <w:rPr>
          <w:lang w:val="en-IN"/>
        </w:rPr>
        <w:t xml:space="preserve">The CC of </w:t>
      </w:r>
      <w:r w:rsidR="003D38F9" w:rsidRPr="00E6002C">
        <w:rPr>
          <w:lang w:val="en-IN"/>
        </w:rPr>
        <w:t>CPI (Maoist)</w:t>
      </w:r>
      <w:r w:rsidRPr="00E6002C">
        <w:rPr>
          <w:lang w:val="en-IN"/>
        </w:rPr>
        <w:t xml:space="preserve"> calls upon all the </w:t>
      </w:r>
      <w:r w:rsidR="00224605" w:rsidRPr="00E6002C">
        <w:rPr>
          <w:lang w:val="en-IN"/>
        </w:rPr>
        <w:t xml:space="preserve">Maoist Parties, </w:t>
      </w:r>
      <w:r w:rsidRPr="00E6002C">
        <w:rPr>
          <w:lang w:val="en-IN"/>
        </w:rPr>
        <w:t>oppressed classes, sections and nationalities of the country</w:t>
      </w:r>
      <w:r w:rsidR="003D38F9" w:rsidRPr="00E6002C">
        <w:rPr>
          <w:lang w:val="en-IN"/>
        </w:rPr>
        <w:t xml:space="preserve"> and the world</w:t>
      </w:r>
      <w:r w:rsidRPr="00E6002C">
        <w:rPr>
          <w:lang w:val="en-IN"/>
        </w:rPr>
        <w:t xml:space="preserve">, students, women, youth, religious minorities, teachers, doctors, lawyers, all kinds of professionals, the national bourgeoisie to </w:t>
      </w:r>
      <w:r w:rsidR="003D38F9" w:rsidRPr="00E6002C">
        <w:rPr>
          <w:lang w:val="en-IN"/>
        </w:rPr>
        <w:t>grandly celebrate the anti-imperialis</w:t>
      </w:r>
      <w:r w:rsidR="00224605" w:rsidRPr="00E6002C">
        <w:rPr>
          <w:lang w:val="en-IN"/>
        </w:rPr>
        <w:t xml:space="preserve">t week; raise voice against Russian invasion </w:t>
      </w:r>
      <w:r w:rsidR="003D38F9" w:rsidRPr="00E6002C">
        <w:rPr>
          <w:lang w:val="en-IN"/>
        </w:rPr>
        <w:t xml:space="preserve">on Ukraine, expose the conspiracies of the US and demand the termination of NATO; </w:t>
      </w:r>
      <w:r w:rsidR="00A66BDD" w:rsidRPr="00E6002C">
        <w:rPr>
          <w:lang w:val="en-IN"/>
        </w:rPr>
        <w:t>extend solidarity to the anti-imperialist, anti-war worldwide people’s movements; uphold the worldwide revolutionary movements, p</w:t>
      </w:r>
      <w:r w:rsidR="00224605" w:rsidRPr="00E6002C">
        <w:rPr>
          <w:lang w:val="en-IN"/>
        </w:rPr>
        <w:t>eople’s wars and the national</w:t>
      </w:r>
      <w:r w:rsidR="00A66BDD" w:rsidRPr="00E6002C">
        <w:rPr>
          <w:lang w:val="en-IN"/>
        </w:rPr>
        <w:t xml:space="preserve"> liberation movements in Kashmir and North Eastern states and support them; </w:t>
      </w:r>
      <w:r w:rsidR="003D38F9" w:rsidRPr="00E6002C">
        <w:rPr>
          <w:lang w:val="en-IN"/>
        </w:rPr>
        <w:t xml:space="preserve">convey </w:t>
      </w:r>
      <w:r w:rsidR="007C09CA" w:rsidRPr="00E6002C">
        <w:rPr>
          <w:lang w:val="en-IN"/>
        </w:rPr>
        <w:t>R</w:t>
      </w:r>
      <w:r w:rsidR="003D38F9" w:rsidRPr="00E6002C">
        <w:rPr>
          <w:lang w:val="en-IN"/>
        </w:rPr>
        <w:t xml:space="preserve">ed </w:t>
      </w:r>
      <w:r w:rsidR="007C09CA" w:rsidRPr="00E6002C">
        <w:rPr>
          <w:lang w:val="en-IN"/>
        </w:rPr>
        <w:t>S</w:t>
      </w:r>
      <w:r w:rsidR="003D38F9" w:rsidRPr="00E6002C">
        <w:rPr>
          <w:lang w:val="en-IN"/>
        </w:rPr>
        <w:t xml:space="preserve">alutes to </w:t>
      </w:r>
      <w:r w:rsidR="00772604" w:rsidRPr="00E6002C">
        <w:rPr>
          <w:lang w:val="en-IN"/>
        </w:rPr>
        <w:t xml:space="preserve">Communist Party of Philippines and it’s </w:t>
      </w:r>
      <w:r w:rsidR="003D38F9" w:rsidRPr="00E6002C">
        <w:rPr>
          <w:lang w:val="en-IN"/>
        </w:rPr>
        <w:t>New People’s Army on the occasion of the 53</w:t>
      </w:r>
      <w:r w:rsidR="003D38F9" w:rsidRPr="00E6002C">
        <w:rPr>
          <w:vertAlign w:val="superscript"/>
          <w:lang w:val="en-IN"/>
        </w:rPr>
        <w:t>rd</w:t>
      </w:r>
      <w:r w:rsidR="003D38F9" w:rsidRPr="00E6002C">
        <w:rPr>
          <w:lang w:val="en-IN"/>
        </w:rPr>
        <w:t xml:space="preserve"> Anniversary of its Foundation Day on 29</w:t>
      </w:r>
      <w:r w:rsidR="003D38F9" w:rsidRPr="00E6002C">
        <w:rPr>
          <w:vertAlign w:val="superscript"/>
          <w:lang w:val="en-IN"/>
        </w:rPr>
        <w:t>th</w:t>
      </w:r>
      <w:r w:rsidR="003D38F9" w:rsidRPr="00E6002C">
        <w:rPr>
          <w:lang w:val="en-IN"/>
        </w:rPr>
        <w:t xml:space="preserve"> March; take up agitation and propaganda on the occasion of annual campaign of the ICSPWI for the release of political prisoners;</w:t>
      </w:r>
      <w:r w:rsidR="00081B6C" w:rsidRPr="00E6002C">
        <w:rPr>
          <w:lang w:val="en-IN"/>
        </w:rPr>
        <w:t xml:space="preserve"> hold week long celebrations from March 23</w:t>
      </w:r>
      <w:r w:rsidR="00081B6C" w:rsidRPr="00E6002C">
        <w:rPr>
          <w:vertAlign w:val="superscript"/>
          <w:lang w:val="en-IN"/>
        </w:rPr>
        <w:t>rd</w:t>
      </w:r>
      <w:r w:rsidR="00081B6C" w:rsidRPr="00E6002C">
        <w:rPr>
          <w:lang w:val="en-IN"/>
        </w:rPr>
        <w:t xml:space="preserve"> to 29</w:t>
      </w:r>
      <w:r w:rsidR="00081B6C" w:rsidRPr="00E6002C">
        <w:rPr>
          <w:vertAlign w:val="superscript"/>
          <w:lang w:val="en-IN"/>
        </w:rPr>
        <w:t>th</w:t>
      </w:r>
      <w:r w:rsidR="00081B6C" w:rsidRPr="00E6002C">
        <w:rPr>
          <w:lang w:val="en-IN"/>
        </w:rPr>
        <w:t xml:space="preserve"> upholding the revolutionary movement in Philippines.</w:t>
      </w:r>
      <w:r w:rsidR="00CE54C9" w:rsidRPr="00E6002C">
        <w:rPr>
          <w:lang w:val="en-IN"/>
        </w:rPr>
        <w:t xml:space="preserve"> </w:t>
      </w:r>
      <w:r w:rsidRPr="00E6002C">
        <w:rPr>
          <w:lang w:val="en-IN"/>
        </w:rPr>
        <w:t>Hold meetings, rallies and seminars</w:t>
      </w:r>
      <w:r w:rsidR="00A7786B" w:rsidRPr="00E6002C">
        <w:rPr>
          <w:lang w:val="en-IN"/>
        </w:rPr>
        <w:t xml:space="preserve"> with </w:t>
      </w:r>
      <w:r w:rsidR="004D3F8F" w:rsidRPr="00E6002C">
        <w:rPr>
          <w:lang w:val="en-IN"/>
        </w:rPr>
        <w:t xml:space="preserve">the </w:t>
      </w:r>
      <w:r w:rsidR="00A7786B" w:rsidRPr="00E6002C">
        <w:rPr>
          <w:lang w:val="en-IN"/>
        </w:rPr>
        <w:t>above call,</w:t>
      </w:r>
      <w:r w:rsidRPr="00E6002C">
        <w:rPr>
          <w:lang w:val="en-IN"/>
        </w:rPr>
        <w:t xml:space="preserve"> uphold the martyrdom of Comrades Bhagat Singh, Sukhdev and </w:t>
      </w:r>
      <w:proofErr w:type="spellStart"/>
      <w:r w:rsidRPr="00E6002C">
        <w:rPr>
          <w:lang w:val="en-IN"/>
        </w:rPr>
        <w:t>Rajguru</w:t>
      </w:r>
      <w:proofErr w:type="spellEnd"/>
      <w:r w:rsidR="00CE54C9" w:rsidRPr="00E6002C">
        <w:rPr>
          <w:lang w:val="en-IN"/>
        </w:rPr>
        <w:t xml:space="preserve">. </w:t>
      </w:r>
      <w:r w:rsidRPr="00E6002C">
        <w:rPr>
          <w:lang w:val="en-IN"/>
        </w:rPr>
        <w:t xml:space="preserve">Demand the withdrawal of all the </w:t>
      </w:r>
      <w:proofErr w:type="spellStart"/>
      <w:r w:rsidRPr="00E6002C">
        <w:rPr>
          <w:lang w:val="en-IN"/>
        </w:rPr>
        <w:t>MoUs</w:t>
      </w:r>
      <w:proofErr w:type="spellEnd"/>
      <w:r w:rsidRPr="00E6002C">
        <w:rPr>
          <w:lang w:val="en-IN"/>
        </w:rPr>
        <w:t xml:space="preserve"> made by the Central and the state governments with the MNC and the domestic comprador capitalists</w:t>
      </w:r>
      <w:r w:rsidR="00C10047" w:rsidRPr="00E6002C">
        <w:rPr>
          <w:lang w:val="en-IN"/>
        </w:rPr>
        <w:t xml:space="preserve">. </w:t>
      </w:r>
      <w:r w:rsidR="004D3F8F" w:rsidRPr="00E6002C">
        <w:rPr>
          <w:lang w:val="en-IN"/>
        </w:rPr>
        <w:t xml:space="preserve">Extend strong solidarity to the struggles of workers, peasants, tribal, nationality and minority people. </w:t>
      </w:r>
      <w:r w:rsidR="00C10047" w:rsidRPr="00E6002C">
        <w:rPr>
          <w:lang w:val="en-IN"/>
        </w:rPr>
        <w:t>Become part of the anti-imperialist, anti-comprador bureaucratic bourgeois, anti-feudal class struggle-people’s war.</w:t>
      </w:r>
      <w:r w:rsidR="00E6002C" w:rsidRPr="00E6002C">
        <w:rPr>
          <w:lang w:val="en-IN"/>
        </w:rPr>
        <w:t xml:space="preserve"> </w:t>
      </w:r>
      <w:r w:rsidR="00C10047" w:rsidRPr="00E6002C">
        <w:rPr>
          <w:lang w:val="en-IN"/>
        </w:rPr>
        <w:t>Fight against SAMADHAN-Prahar counter revolutionary fascist offensive!</w:t>
      </w:r>
    </w:p>
    <w:p w14:paraId="3EB68727" w14:textId="10ED09B4" w:rsidR="00F62D13" w:rsidRDefault="00F62D13" w:rsidP="00CE54C9">
      <w:pPr>
        <w:spacing w:after="0" w:line="240" w:lineRule="auto"/>
        <w:ind w:firstLine="720"/>
        <w:jc w:val="both"/>
        <w:rPr>
          <w:b/>
          <w:bCs/>
          <w:lang w:val="en-IN"/>
        </w:rPr>
      </w:pPr>
    </w:p>
    <w:p w14:paraId="156CD490" w14:textId="4EBC5836" w:rsidR="00E6002C" w:rsidRDefault="00E6002C" w:rsidP="006E4565">
      <w:pPr>
        <w:spacing w:after="0"/>
        <w:ind w:left="7920"/>
        <w:jc w:val="right"/>
        <w:rPr>
          <w:b/>
          <w:bCs/>
          <w:sz w:val="28"/>
          <w:szCs w:val="28"/>
        </w:rPr>
      </w:pPr>
      <w:r w:rsidRPr="00E6002C">
        <w:rPr>
          <w:b/>
          <w:bCs/>
          <w:noProof/>
          <w:sz w:val="28"/>
          <w:szCs w:val="28"/>
        </w:rPr>
        <w:drawing>
          <wp:inline distT="0" distB="0" distL="0" distR="0" wp14:anchorId="25B41820" wp14:editId="63765C35">
            <wp:extent cx="1055370" cy="748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5370" cy="748665"/>
                    </a:xfrm>
                    <a:prstGeom prst="rect">
                      <a:avLst/>
                    </a:prstGeom>
                    <a:noFill/>
                    <a:ln>
                      <a:noFill/>
                    </a:ln>
                  </pic:spPr>
                </pic:pic>
              </a:graphicData>
            </a:graphic>
          </wp:inline>
        </w:drawing>
      </w:r>
    </w:p>
    <w:p w14:paraId="04BBBE68" w14:textId="0680C75C" w:rsidR="00031D6A" w:rsidRPr="006E4565" w:rsidRDefault="009A2F7F" w:rsidP="006E4565">
      <w:pPr>
        <w:spacing w:after="0"/>
        <w:ind w:left="7920"/>
        <w:jc w:val="right"/>
        <w:rPr>
          <w:b/>
          <w:bCs/>
          <w:sz w:val="28"/>
          <w:szCs w:val="28"/>
        </w:rPr>
      </w:pPr>
      <w:r w:rsidRPr="006E4565">
        <w:rPr>
          <w:b/>
          <w:bCs/>
          <w:sz w:val="28"/>
          <w:szCs w:val="28"/>
        </w:rPr>
        <w:t>Abhay</w:t>
      </w:r>
    </w:p>
    <w:p w14:paraId="31843CD3" w14:textId="77777777" w:rsidR="0037783B" w:rsidRPr="006E4565" w:rsidRDefault="0037783B" w:rsidP="006E4565">
      <w:pPr>
        <w:spacing w:after="0"/>
        <w:jc w:val="right"/>
        <w:rPr>
          <w:b/>
          <w:bCs/>
          <w:sz w:val="28"/>
          <w:szCs w:val="28"/>
        </w:rPr>
      </w:pPr>
      <w:r w:rsidRPr="006E4565">
        <w:rPr>
          <w:b/>
          <w:bCs/>
          <w:sz w:val="28"/>
          <w:szCs w:val="28"/>
        </w:rPr>
        <w:t>Spokesperson</w:t>
      </w:r>
    </w:p>
    <w:p w14:paraId="391E4877" w14:textId="77777777" w:rsidR="002F363C" w:rsidRPr="006E4565" w:rsidRDefault="009A2F7F" w:rsidP="006E4565">
      <w:pPr>
        <w:spacing w:after="0"/>
        <w:jc w:val="right"/>
        <w:rPr>
          <w:b/>
          <w:bCs/>
          <w:sz w:val="28"/>
          <w:szCs w:val="28"/>
        </w:rPr>
      </w:pPr>
      <w:r w:rsidRPr="006E4565">
        <w:rPr>
          <w:b/>
          <w:bCs/>
          <w:sz w:val="28"/>
          <w:szCs w:val="28"/>
        </w:rPr>
        <w:t>Central</w:t>
      </w:r>
      <w:r w:rsidR="000115DF" w:rsidRPr="006E4565">
        <w:rPr>
          <w:b/>
          <w:bCs/>
          <w:sz w:val="28"/>
          <w:szCs w:val="28"/>
        </w:rPr>
        <w:t xml:space="preserve"> Committee</w:t>
      </w:r>
    </w:p>
    <w:sectPr w:rsidR="002F363C" w:rsidRPr="006E4565" w:rsidSect="001B0998">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7C387D"/>
    <w:multiLevelType w:val="hybridMultilevel"/>
    <w:tmpl w:val="EBE4244E"/>
    <w:lvl w:ilvl="0" w:tplc="67A0D286">
      <w:numFmt w:val="bullet"/>
      <w:lvlText w:val=""/>
      <w:lvlJc w:val="left"/>
      <w:pPr>
        <w:ind w:left="400" w:hanging="360"/>
      </w:pPr>
      <w:rPr>
        <w:rFonts w:ascii="Symbol" w:eastAsiaTheme="minorHAnsi" w:hAnsi="Symbol" w:cstheme="minorBidi" w:hint="default"/>
      </w:rPr>
    </w:lvl>
    <w:lvl w:ilvl="1" w:tplc="40090003" w:tentative="1">
      <w:start w:val="1"/>
      <w:numFmt w:val="bullet"/>
      <w:lvlText w:val="o"/>
      <w:lvlJc w:val="left"/>
      <w:pPr>
        <w:ind w:left="1120" w:hanging="360"/>
      </w:pPr>
      <w:rPr>
        <w:rFonts w:ascii="Courier New" w:hAnsi="Courier New" w:cs="Courier New" w:hint="default"/>
      </w:rPr>
    </w:lvl>
    <w:lvl w:ilvl="2" w:tplc="40090005" w:tentative="1">
      <w:start w:val="1"/>
      <w:numFmt w:val="bullet"/>
      <w:lvlText w:val=""/>
      <w:lvlJc w:val="left"/>
      <w:pPr>
        <w:ind w:left="1840" w:hanging="360"/>
      </w:pPr>
      <w:rPr>
        <w:rFonts w:ascii="Wingdings" w:hAnsi="Wingdings" w:hint="default"/>
      </w:rPr>
    </w:lvl>
    <w:lvl w:ilvl="3" w:tplc="40090001" w:tentative="1">
      <w:start w:val="1"/>
      <w:numFmt w:val="bullet"/>
      <w:lvlText w:val=""/>
      <w:lvlJc w:val="left"/>
      <w:pPr>
        <w:ind w:left="2560" w:hanging="360"/>
      </w:pPr>
      <w:rPr>
        <w:rFonts w:ascii="Symbol" w:hAnsi="Symbol" w:hint="default"/>
      </w:rPr>
    </w:lvl>
    <w:lvl w:ilvl="4" w:tplc="40090003" w:tentative="1">
      <w:start w:val="1"/>
      <w:numFmt w:val="bullet"/>
      <w:lvlText w:val="o"/>
      <w:lvlJc w:val="left"/>
      <w:pPr>
        <w:ind w:left="3280" w:hanging="360"/>
      </w:pPr>
      <w:rPr>
        <w:rFonts w:ascii="Courier New" w:hAnsi="Courier New" w:cs="Courier New" w:hint="default"/>
      </w:rPr>
    </w:lvl>
    <w:lvl w:ilvl="5" w:tplc="40090005" w:tentative="1">
      <w:start w:val="1"/>
      <w:numFmt w:val="bullet"/>
      <w:lvlText w:val=""/>
      <w:lvlJc w:val="left"/>
      <w:pPr>
        <w:ind w:left="4000" w:hanging="360"/>
      </w:pPr>
      <w:rPr>
        <w:rFonts w:ascii="Wingdings" w:hAnsi="Wingdings" w:hint="default"/>
      </w:rPr>
    </w:lvl>
    <w:lvl w:ilvl="6" w:tplc="40090001" w:tentative="1">
      <w:start w:val="1"/>
      <w:numFmt w:val="bullet"/>
      <w:lvlText w:val=""/>
      <w:lvlJc w:val="left"/>
      <w:pPr>
        <w:ind w:left="4720" w:hanging="360"/>
      </w:pPr>
      <w:rPr>
        <w:rFonts w:ascii="Symbol" w:hAnsi="Symbol" w:hint="default"/>
      </w:rPr>
    </w:lvl>
    <w:lvl w:ilvl="7" w:tplc="40090003" w:tentative="1">
      <w:start w:val="1"/>
      <w:numFmt w:val="bullet"/>
      <w:lvlText w:val="o"/>
      <w:lvlJc w:val="left"/>
      <w:pPr>
        <w:ind w:left="5440" w:hanging="360"/>
      </w:pPr>
      <w:rPr>
        <w:rFonts w:ascii="Courier New" w:hAnsi="Courier New" w:cs="Courier New" w:hint="default"/>
      </w:rPr>
    </w:lvl>
    <w:lvl w:ilvl="8" w:tplc="40090005" w:tentative="1">
      <w:start w:val="1"/>
      <w:numFmt w:val="bullet"/>
      <w:lvlText w:val=""/>
      <w:lvlJc w:val="left"/>
      <w:pPr>
        <w:ind w:left="61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565"/>
    <w:rsid w:val="000115DF"/>
    <w:rsid w:val="00017895"/>
    <w:rsid w:val="00031D6A"/>
    <w:rsid w:val="00051C6F"/>
    <w:rsid w:val="00081B6C"/>
    <w:rsid w:val="000F5970"/>
    <w:rsid w:val="00124ED8"/>
    <w:rsid w:val="00137260"/>
    <w:rsid w:val="00144FF5"/>
    <w:rsid w:val="001B0998"/>
    <w:rsid w:val="001D73D3"/>
    <w:rsid w:val="00224605"/>
    <w:rsid w:val="0026356E"/>
    <w:rsid w:val="002E1776"/>
    <w:rsid w:val="002F363C"/>
    <w:rsid w:val="002F676D"/>
    <w:rsid w:val="00325521"/>
    <w:rsid w:val="00350980"/>
    <w:rsid w:val="00371051"/>
    <w:rsid w:val="00373A18"/>
    <w:rsid w:val="0037783B"/>
    <w:rsid w:val="003B5509"/>
    <w:rsid w:val="003D38F9"/>
    <w:rsid w:val="004B209F"/>
    <w:rsid w:val="004B7CF3"/>
    <w:rsid w:val="004C3806"/>
    <w:rsid w:val="004D3F8F"/>
    <w:rsid w:val="004F3B0F"/>
    <w:rsid w:val="00506523"/>
    <w:rsid w:val="00536441"/>
    <w:rsid w:val="00544636"/>
    <w:rsid w:val="00544C91"/>
    <w:rsid w:val="005508A3"/>
    <w:rsid w:val="005E776C"/>
    <w:rsid w:val="005F448E"/>
    <w:rsid w:val="006179FA"/>
    <w:rsid w:val="00652172"/>
    <w:rsid w:val="00656271"/>
    <w:rsid w:val="00660EE5"/>
    <w:rsid w:val="006824E1"/>
    <w:rsid w:val="006A3AC5"/>
    <w:rsid w:val="006D49E8"/>
    <w:rsid w:val="006E4565"/>
    <w:rsid w:val="007039C9"/>
    <w:rsid w:val="007250C2"/>
    <w:rsid w:val="00772604"/>
    <w:rsid w:val="00783A53"/>
    <w:rsid w:val="00794215"/>
    <w:rsid w:val="007C09CA"/>
    <w:rsid w:val="007D5CA2"/>
    <w:rsid w:val="007D764C"/>
    <w:rsid w:val="00836F79"/>
    <w:rsid w:val="00856477"/>
    <w:rsid w:val="00873F91"/>
    <w:rsid w:val="008F5D41"/>
    <w:rsid w:val="00913D5B"/>
    <w:rsid w:val="00935F0C"/>
    <w:rsid w:val="009448E8"/>
    <w:rsid w:val="00964F9A"/>
    <w:rsid w:val="009A2F7F"/>
    <w:rsid w:val="00A37C65"/>
    <w:rsid w:val="00A41658"/>
    <w:rsid w:val="00A66BDD"/>
    <w:rsid w:val="00A7786B"/>
    <w:rsid w:val="00A80713"/>
    <w:rsid w:val="00AA6461"/>
    <w:rsid w:val="00AA7005"/>
    <w:rsid w:val="00AC44CD"/>
    <w:rsid w:val="00AD4950"/>
    <w:rsid w:val="00BC56CE"/>
    <w:rsid w:val="00C10047"/>
    <w:rsid w:val="00C860E7"/>
    <w:rsid w:val="00CB17CB"/>
    <w:rsid w:val="00CC1528"/>
    <w:rsid w:val="00CD7E9C"/>
    <w:rsid w:val="00CE54C9"/>
    <w:rsid w:val="00CF52E6"/>
    <w:rsid w:val="00D21601"/>
    <w:rsid w:val="00DE095E"/>
    <w:rsid w:val="00E31FE4"/>
    <w:rsid w:val="00E37593"/>
    <w:rsid w:val="00E6002C"/>
    <w:rsid w:val="00E64FEF"/>
    <w:rsid w:val="00E944F4"/>
    <w:rsid w:val="00EB06A6"/>
    <w:rsid w:val="00F62D13"/>
    <w:rsid w:val="00F85C50"/>
    <w:rsid w:val="00FD513E"/>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4AA1"/>
  <w15:docId w15:val="{02B70ADE-96EF-4091-B6FA-446990F5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83B"/>
    <w:rPr>
      <w:rFonts w:ascii="Tahoma" w:hAnsi="Tahoma" w:cs="Tahoma"/>
      <w:sz w:val="16"/>
      <w:szCs w:val="16"/>
    </w:rPr>
  </w:style>
  <w:style w:type="paragraph" w:customStyle="1" w:styleId="PTText">
    <w:name w:val="PT Text"/>
    <w:rsid w:val="00CC1528"/>
    <w:pPr>
      <w:autoSpaceDE w:val="0"/>
      <w:autoSpaceDN w:val="0"/>
      <w:adjustRightInd w:val="0"/>
      <w:spacing w:after="0" w:line="240" w:lineRule="auto"/>
      <w:ind w:firstLine="283"/>
      <w:jc w:val="both"/>
    </w:pPr>
    <w:rPr>
      <w:rFonts w:ascii="Arial" w:eastAsia="Times New Roman" w:hAnsi="Arial" w:cs="Arial"/>
      <w:color w:val="000000"/>
      <w:sz w:val="20"/>
      <w:szCs w:val="20"/>
    </w:rPr>
  </w:style>
  <w:style w:type="paragraph" w:styleId="ListParagraph">
    <w:name w:val="List Paragraph"/>
    <w:basedOn w:val="Normal"/>
    <w:uiPriority w:val="34"/>
    <w:qFormat/>
    <w:rsid w:val="006E4565"/>
    <w:pPr>
      <w:spacing w:after="160" w:line="259" w:lineRule="auto"/>
      <w:ind w:left="720"/>
      <w:contextualSpacing/>
    </w:pPr>
    <w:rPr>
      <w:lang w:bidi="te-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CC%20stmt%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 stmt English</Template>
  <TotalTime>410</TotalTime>
  <Pages>2</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dc:creator>
  <cp:lastModifiedBy>Kiran</cp:lastModifiedBy>
  <cp:revision>23</cp:revision>
  <cp:lastPrinted>2022-03-10T04:07:00Z</cp:lastPrinted>
  <dcterms:created xsi:type="dcterms:W3CDTF">2022-03-04T04:29:00Z</dcterms:created>
  <dcterms:modified xsi:type="dcterms:W3CDTF">2022-03-10T04:08:00Z</dcterms:modified>
</cp:coreProperties>
</file>